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6F" w:rsidRPr="003871C3" w:rsidRDefault="00B8166F" w:rsidP="0022237D">
      <w:pPr>
        <w:jc w:val="center"/>
        <w:rPr>
          <w:b/>
          <w:sz w:val="32"/>
          <w:szCs w:val="32"/>
          <w:lang w:val="hu-HU"/>
        </w:rPr>
      </w:pPr>
      <w:r w:rsidRPr="003871C3">
        <w:rPr>
          <w:b/>
          <w:sz w:val="32"/>
          <w:szCs w:val="32"/>
          <w:lang w:val="hu-HU"/>
        </w:rPr>
        <w:t>Jelentkezési lap</w:t>
      </w:r>
    </w:p>
    <w:p w:rsidR="00B8166F" w:rsidRDefault="00B8166F" w:rsidP="0022237D">
      <w:pPr>
        <w:jc w:val="center"/>
        <w:rPr>
          <w:b/>
          <w:lang w:val="hu-HU"/>
        </w:rPr>
      </w:pPr>
      <w:r w:rsidRPr="003871C3">
        <w:rPr>
          <w:b/>
          <w:lang w:val="hu-HU"/>
        </w:rPr>
        <w:t>a Láthatatlan Kollégiumba</w:t>
      </w:r>
      <w:r>
        <w:rPr>
          <w:b/>
          <w:lang w:val="hu-HU"/>
        </w:rPr>
        <w:t>*</w:t>
      </w:r>
    </w:p>
    <w:p w:rsidR="00B8166F" w:rsidRPr="00046451" w:rsidRDefault="00B8166F" w:rsidP="0022237D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(Leadási határidő: 2018. 10. 16</w:t>
      </w:r>
      <w:r w:rsidRPr="00046451">
        <w:rPr>
          <w:b/>
          <w:sz w:val="20"/>
          <w:szCs w:val="20"/>
          <w:lang w:val="hu-HU"/>
        </w:rPr>
        <w:t xml:space="preserve">. </w:t>
      </w:r>
    </w:p>
    <w:p w:rsidR="00B8166F" w:rsidRPr="00046451" w:rsidRDefault="00B8166F" w:rsidP="0022237D">
      <w:pPr>
        <w:spacing w:after="0" w:line="240" w:lineRule="auto"/>
        <w:jc w:val="center"/>
        <w:rPr>
          <w:sz w:val="20"/>
          <w:szCs w:val="20"/>
          <w:lang w:val="hu-HU"/>
        </w:rPr>
      </w:pPr>
      <w:r w:rsidRPr="00046451">
        <w:rPr>
          <w:b/>
          <w:sz w:val="20"/>
          <w:szCs w:val="20"/>
          <w:lang w:val="hu-HU"/>
        </w:rPr>
        <w:t xml:space="preserve">E-mail: </w:t>
      </w:r>
      <w:r w:rsidRPr="00385CC5">
        <w:rPr>
          <w:b/>
          <w:sz w:val="20"/>
          <w:szCs w:val="20"/>
          <w:lang w:val="hu-HU"/>
        </w:rPr>
        <w:t>lathatatlankollegium2018@gmail.com</w:t>
      </w:r>
      <w:r>
        <w:rPr>
          <w:b/>
          <w:sz w:val="20"/>
          <w:szCs w:val="20"/>
          <w:lang w:val="hu-HU"/>
        </w:rPr>
        <w:t>)</w:t>
      </w:r>
    </w:p>
    <w:p w:rsidR="00B8166F" w:rsidRDefault="00B8166F" w:rsidP="0022237D">
      <w:pPr>
        <w:jc w:val="center"/>
        <w:rPr>
          <w:lang w:val="hu-HU"/>
        </w:rPr>
      </w:pPr>
    </w:p>
    <w:p w:rsidR="00B8166F" w:rsidRDefault="00B8166F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Név</w:t>
      </w:r>
      <w:r>
        <w:rPr>
          <w:b/>
          <w:lang w:val="hu-HU"/>
        </w:rPr>
        <w:t>, elérhetőség</w:t>
      </w:r>
      <w:r w:rsidRPr="003871C3">
        <w:rPr>
          <w:b/>
          <w:lang w:val="hu-HU"/>
        </w:rPr>
        <w:t>:</w:t>
      </w:r>
    </w:p>
    <w:p w:rsidR="00B8166F" w:rsidRDefault="00B8166F" w:rsidP="0022237D">
      <w:pPr>
        <w:spacing w:after="0" w:line="360" w:lineRule="auto"/>
        <w:jc w:val="both"/>
        <w:rPr>
          <w:b/>
          <w:lang w:val="hu-HU"/>
        </w:rPr>
      </w:pPr>
    </w:p>
    <w:p w:rsidR="00B8166F" w:rsidRDefault="00B8166F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Szak(ok)</w:t>
      </w:r>
      <w:r>
        <w:rPr>
          <w:b/>
          <w:lang w:val="hu-HU"/>
        </w:rPr>
        <w:t>, évfolyam:</w:t>
      </w:r>
    </w:p>
    <w:p w:rsidR="00B8166F" w:rsidRDefault="00B8166F" w:rsidP="0022237D">
      <w:pPr>
        <w:spacing w:after="0" w:line="360" w:lineRule="auto"/>
        <w:jc w:val="both"/>
        <w:rPr>
          <w:b/>
          <w:lang w:val="hu-HU"/>
        </w:rPr>
      </w:pPr>
    </w:p>
    <w:p w:rsidR="00B8166F" w:rsidRDefault="00B8166F" w:rsidP="0022237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Milyen nyelveken beszélsz (olvasol, írsz)?</w:t>
      </w:r>
    </w:p>
    <w:p w:rsidR="00B8166F" w:rsidRDefault="00B8166F" w:rsidP="0022237D">
      <w:pPr>
        <w:spacing w:after="0" w:line="360" w:lineRule="auto"/>
        <w:jc w:val="both"/>
        <w:rPr>
          <w:lang w:val="hu-HU"/>
        </w:rPr>
      </w:pPr>
    </w:p>
    <w:p w:rsidR="00B8166F" w:rsidRDefault="00B8166F" w:rsidP="0022237D">
      <w:pPr>
        <w:spacing w:after="0" w:line="360" w:lineRule="auto"/>
        <w:jc w:val="both"/>
        <w:rPr>
          <w:lang w:val="hu-HU"/>
        </w:rPr>
      </w:pPr>
      <w:r w:rsidRPr="003871C3">
        <w:rPr>
          <w:b/>
          <w:lang w:val="hu-HU"/>
        </w:rPr>
        <w:t>Melyik műhelytevékenységébe kapcsolódnál be?</w:t>
      </w:r>
      <w:r>
        <w:rPr>
          <w:lang w:val="hu-HU"/>
        </w:rPr>
        <w:t xml:space="preserve"> (húzd alá)</w:t>
      </w:r>
    </w:p>
    <w:p w:rsidR="00B8166F" w:rsidRPr="00172B78" w:rsidRDefault="00B8166F" w:rsidP="00172B78">
      <w:pPr>
        <w:spacing w:after="0" w:line="360" w:lineRule="auto"/>
        <w:jc w:val="both"/>
        <w:rPr>
          <w:szCs w:val="24"/>
          <w:lang w:val="hu-HU"/>
        </w:rPr>
      </w:pPr>
      <w:r w:rsidRPr="00172B78">
        <w:rPr>
          <w:szCs w:val="24"/>
          <w:lang w:val="hu-HU"/>
        </w:rPr>
        <w:t>1. Klasszikus magyar irodalom- és színháztörténeti műhely (T. Szabó Levente</w:t>
      </w:r>
      <w:r>
        <w:rPr>
          <w:szCs w:val="24"/>
          <w:lang w:val="hu-HU"/>
        </w:rPr>
        <w:t>, Zabán Márta</w:t>
      </w:r>
      <w:r w:rsidRPr="00172B78">
        <w:rPr>
          <w:szCs w:val="24"/>
          <w:lang w:val="hu-HU"/>
        </w:rPr>
        <w:t>)</w:t>
      </w:r>
    </w:p>
    <w:p w:rsidR="00B8166F" w:rsidRPr="00172B78" w:rsidRDefault="00B8166F" w:rsidP="00172B78">
      <w:pPr>
        <w:spacing w:after="0" w:line="360" w:lineRule="auto"/>
        <w:jc w:val="both"/>
        <w:rPr>
          <w:szCs w:val="24"/>
          <w:lang w:val="hu-HU"/>
        </w:rPr>
      </w:pPr>
      <w:r w:rsidRPr="00172B78">
        <w:rPr>
          <w:szCs w:val="24"/>
          <w:lang w:val="hu-HU"/>
        </w:rPr>
        <w:t xml:space="preserve">2. </w:t>
      </w:r>
      <w:r w:rsidRPr="00C73684">
        <w:rPr>
          <w:szCs w:val="24"/>
          <w:lang w:val="hu-HU"/>
        </w:rPr>
        <w:t xml:space="preserve">Kortárs ifjúsági irodalom neten és túl </w:t>
      </w:r>
      <w:r w:rsidRPr="00172B78">
        <w:rPr>
          <w:szCs w:val="24"/>
          <w:lang w:val="hu-HU"/>
        </w:rPr>
        <w:t>(Jakab Villő Hanga)</w:t>
      </w:r>
    </w:p>
    <w:p w:rsidR="00B8166F" w:rsidRPr="00172B78" w:rsidRDefault="00B8166F" w:rsidP="00172B78">
      <w:pPr>
        <w:spacing w:after="0" w:line="360" w:lineRule="auto"/>
        <w:jc w:val="both"/>
        <w:rPr>
          <w:szCs w:val="24"/>
          <w:lang w:val="hu-HU"/>
        </w:rPr>
      </w:pPr>
      <w:r w:rsidRPr="00172B78">
        <w:rPr>
          <w:szCs w:val="24"/>
          <w:lang w:val="hu-HU"/>
        </w:rPr>
        <w:t xml:space="preserve">3. </w:t>
      </w:r>
      <w:r w:rsidRPr="00C73684">
        <w:rPr>
          <w:szCs w:val="24"/>
          <w:lang w:val="hu-HU"/>
        </w:rPr>
        <w:t xml:space="preserve">Kortárs irodalom műhely [mentori rendszerben] </w:t>
      </w:r>
      <w:r w:rsidRPr="00172B78">
        <w:rPr>
          <w:szCs w:val="24"/>
          <w:lang w:val="hu-HU"/>
        </w:rPr>
        <w:t>(Selyem Zsuzsa)</w:t>
      </w:r>
    </w:p>
    <w:p w:rsidR="00B8166F" w:rsidRPr="00C73684" w:rsidRDefault="00B8166F" w:rsidP="00172B78">
      <w:pPr>
        <w:spacing w:after="0" w:line="360" w:lineRule="auto"/>
        <w:jc w:val="both"/>
        <w:rPr>
          <w:szCs w:val="24"/>
          <w:lang w:val="hu-HU"/>
        </w:rPr>
      </w:pPr>
      <w:r w:rsidRPr="00C73684">
        <w:rPr>
          <w:szCs w:val="24"/>
          <w:lang w:val="hu-HU"/>
        </w:rPr>
        <w:t xml:space="preserve">4. </w:t>
      </w:r>
      <w:r w:rsidRPr="00C73684">
        <w:rPr>
          <w:lang w:val="hu-HU"/>
        </w:rPr>
        <w:t xml:space="preserve">Korunk: írás, szerkesztés, történet </w:t>
      </w:r>
      <w:r w:rsidRPr="00C73684">
        <w:rPr>
          <w:szCs w:val="24"/>
          <w:lang w:val="hu-HU"/>
        </w:rPr>
        <w:t>(Balázs Imre József)</w:t>
      </w:r>
    </w:p>
    <w:p w:rsidR="00B8166F" w:rsidRPr="00172B78" w:rsidRDefault="00B8166F" w:rsidP="00172B78">
      <w:pPr>
        <w:spacing w:after="0" w:line="360" w:lineRule="auto"/>
        <w:jc w:val="both"/>
        <w:rPr>
          <w:szCs w:val="24"/>
          <w:lang w:val="hu-HU"/>
        </w:rPr>
      </w:pPr>
      <w:r w:rsidRPr="00172B78">
        <w:rPr>
          <w:szCs w:val="24"/>
          <w:lang w:val="hu-HU"/>
        </w:rPr>
        <w:t>5. Ökokritikai műhely (Berszán István)</w:t>
      </w:r>
    </w:p>
    <w:p w:rsidR="00B8166F" w:rsidRDefault="00B8166F" w:rsidP="00172B78">
      <w:pPr>
        <w:spacing w:after="0" w:line="360" w:lineRule="auto"/>
        <w:jc w:val="both"/>
        <w:rPr>
          <w:b/>
          <w:lang w:val="hu-HU"/>
        </w:rPr>
      </w:pPr>
      <w:r>
        <w:rPr>
          <w:szCs w:val="24"/>
          <w:lang w:val="hu-HU"/>
        </w:rPr>
        <w:t xml:space="preserve">6. Színházismeret </w:t>
      </w:r>
      <w:r w:rsidRPr="00172B78">
        <w:rPr>
          <w:szCs w:val="24"/>
          <w:lang w:val="hu-HU"/>
        </w:rPr>
        <w:t>(Egyed Emese)</w:t>
      </w:r>
    </w:p>
    <w:p w:rsidR="00B8166F" w:rsidRDefault="00B8166F" w:rsidP="0072004D">
      <w:pPr>
        <w:spacing w:after="0" w:line="360" w:lineRule="auto"/>
        <w:jc w:val="both"/>
        <w:rPr>
          <w:b/>
          <w:lang w:val="hu-HU"/>
        </w:rPr>
      </w:pPr>
    </w:p>
    <w:p w:rsidR="00B8166F" w:rsidRDefault="00B8166F" w:rsidP="0072004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Rövid kutatási terv</w:t>
      </w:r>
    </w:p>
    <w:p w:rsidR="00B8166F" w:rsidRDefault="00B8166F" w:rsidP="0022237D">
      <w:pPr>
        <w:spacing w:after="0" w:line="360" w:lineRule="auto"/>
        <w:jc w:val="both"/>
        <w:rPr>
          <w:lang w:val="hu-HU"/>
        </w:rPr>
      </w:pPr>
      <w:r w:rsidRPr="00E97543">
        <w:rPr>
          <w:i/>
          <w:sz w:val="22"/>
          <w:lang w:val="hu-HU"/>
        </w:rPr>
        <w:t xml:space="preserve">(Mutasd </w:t>
      </w:r>
      <w:r>
        <w:rPr>
          <w:i/>
          <w:sz w:val="22"/>
          <w:lang w:val="hu-HU"/>
        </w:rPr>
        <w:t>pár</w:t>
      </w:r>
      <w:r w:rsidRPr="00E97543">
        <w:rPr>
          <w:i/>
          <w:sz w:val="22"/>
          <w:lang w:val="hu-HU"/>
        </w:rPr>
        <w:t xml:space="preserve"> mondatban azokat a t</w:t>
      </w:r>
      <w:bookmarkStart w:id="0" w:name="_GoBack"/>
      <w:bookmarkEnd w:id="0"/>
      <w:r w:rsidRPr="00E97543">
        <w:rPr>
          <w:i/>
          <w:sz w:val="22"/>
          <w:lang w:val="hu-HU"/>
        </w:rPr>
        <w:t>émaköröket, amelyekkel szívesen foglalkoznál, röviden indokold a jelentkezésedet, s hogy mit vársz a szakkolitól)</w:t>
      </w:r>
    </w:p>
    <w:p w:rsidR="00B8166F" w:rsidRDefault="00B8166F" w:rsidP="0022237D">
      <w:pPr>
        <w:spacing w:after="0" w:line="360" w:lineRule="auto"/>
        <w:jc w:val="both"/>
        <w:rPr>
          <w:lang w:val="hu-HU"/>
        </w:rPr>
      </w:pPr>
    </w:p>
    <w:p w:rsidR="00B8166F" w:rsidRDefault="00B8166F" w:rsidP="0022237D">
      <w:pPr>
        <w:spacing w:after="0" w:line="360" w:lineRule="auto"/>
        <w:jc w:val="both"/>
        <w:rPr>
          <w:lang w:val="hu-HU"/>
        </w:rPr>
      </w:pPr>
    </w:p>
    <w:p w:rsidR="00B8166F" w:rsidRDefault="00B8166F" w:rsidP="0022237D">
      <w:pPr>
        <w:spacing w:after="0" w:line="360" w:lineRule="auto"/>
        <w:jc w:val="both"/>
        <w:rPr>
          <w:lang w:val="hu-HU"/>
        </w:rPr>
      </w:pPr>
    </w:p>
    <w:p w:rsidR="00B8166F" w:rsidRDefault="00B8166F" w:rsidP="0022237D">
      <w:pPr>
        <w:spacing w:after="0" w:line="360" w:lineRule="auto"/>
        <w:jc w:val="both"/>
        <w:rPr>
          <w:lang w:val="hu-HU"/>
        </w:rPr>
      </w:pPr>
    </w:p>
    <w:p w:rsidR="00B8166F" w:rsidRDefault="00B8166F" w:rsidP="0022237D">
      <w:pPr>
        <w:spacing w:after="0" w:line="360" w:lineRule="auto"/>
        <w:jc w:val="both"/>
        <w:rPr>
          <w:lang w:val="hu-HU"/>
        </w:rPr>
      </w:pPr>
    </w:p>
    <w:p w:rsidR="00B8166F" w:rsidRPr="00AA188B" w:rsidRDefault="00B8166F" w:rsidP="0022237D">
      <w:pPr>
        <w:spacing w:after="0" w:line="360" w:lineRule="auto"/>
        <w:jc w:val="both"/>
        <w:rPr>
          <w:lang w:val="hu-HU"/>
        </w:rPr>
      </w:pPr>
    </w:p>
    <w:p w:rsidR="00B8166F" w:rsidRPr="0022237D" w:rsidRDefault="00B8166F">
      <w:pPr>
        <w:rPr>
          <w:lang w:val="hu-HU"/>
        </w:rPr>
      </w:pPr>
    </w:p>
    <w:sectPr w:rsidR="00B8166F" w:rsidRPr="0022237D" w:rsidSect="00843A07">
      <w:footerReference w:type="first" r:id="rId7"/>
      <w:pgSz w:w="12240" w:h="15840"/>
      <w:pgMar w:top="1417" w:right="1440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6F" w:rsidRDefault="00B8166F" w:rsidP="00573C17">
      <w:pPr>
        <w:spacing w:after="0" w:line="240" w:lineRule="auto"/>
      </w:pPr>
      <w:r>
        <w:separator/>
      </w:r>
    </w:p>
  </w:endnote>
  <w:endnote w:type="continuationSeparator" w:id="0">
    <w:p w:rsidR="00B8166F" w:rsidRDefault="00B8166F" w:rsidP="005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6F" w:rsidRDefault="00B8166F" w:rsidP="00843A07">
    <w:pPr>
      <w:spacing w:after="0"/>
      <w:jc w:val="both"/>
      <w:rPr>
        <w:lang w:val="hu-HU"/>
      </w:rPr>
    </w:pPr>
    <w:r>
      <w:rPr>
        <w:lang w:val="hu-HU"/>
      </w:rPr>
      <w:t xml:space="preserve">*A válaszadásra bármekkora helyet használhatsz. Kérünk, a kitöltött lapot küldd el a </w:t>
    </w:r>
    <w:r w:rsidRPr="00385CC5">
      <w:rPr>
        <w:rStyle w:val="Hyperlink"/>
        <w:lang w:val="hu-HU"/>
      </w:rPr>
      <w:t>lathatatlankollegium2018@gmail.com</w:t>
    </w:r>
    <w:r>
      <w:rPr>
        <w:lang w:val="hu-HU"/>
      </w:rPr>
      <w:t xml:space="preserve"> e-mail címre 2018. október 16-ig. Csatolhatsz hozzá 1 vagy 2 írást (verset, novellát, esszét, tanulmányt, kritikát stb.). Köszönjük a jelentkezésed!</w:t>
    </w:r>
  </w:p>
  <w:p w:rsidR="00B8166F" w:rsidRDefault="00B816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6F" w:rsidRDefault="00B8166F" w:rsidP="00573C17">
      <w:pPr>
        <w:spacing w:after="0" w:line="240" w:lineRule="auto"/>
      </w:pPr>
      <w:r>
        <w:separator/>
      </w:r>
    </w:p>
  </w:footnote>
  <w:footnote w:type="continuationSeparator" w:id="0">
    <w:p w:rsidR="00B8166F" w:rsidRDefault="00B8166F" w:rsidP="0057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0B9"/>
    <w:multiLevelType w:val="hybridMultilevel"/>
    <w:tmpl w:val="6E7E3B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37D"/>
    <w:rsid w:val="00046451"/>
    <w:rsid w:val="00105150"/>
    <w:rsid w:val="00172B78"/>
    <w:rsid w:val="0022237D"/>
    <w:rsid w:val="00385CC5"/>
    <w:rsid w:val="003871C3"/>
    <w:rsid w:val="003B3233"/>
    <w:rsid w:val="00446605"/>
    <w:rsid w:val="00573C17"/>
    <w:rsid w:val="006201A4"/>
    <w:rsid w:val="0072004D"/>
    <w:rsid w:val="00761F88"/>
    <w:rsid w:val="007D27A5"/>
    <w:rsid w:val="007F0F81"/>
    <w:rsid w:val="0084361F"/>
    <w:rsid w:val="00843A07"/>
    <w:rsid w:val="008D67D1"/>
    <w:rsid w:val="009C41F7"/>
    <w:rsid w:val="009D6526"/>
    <w:rsid w:val="00A256A2"/>
    <w:rsid w:val="00A743B5"/>
    <w:rsid w:val="00AA188B"/>
    <w:rsid w:val="00B8166F"/>
    <w:rsid w:val="00BC4A5C"/>
    <w:rsid w:val="00C73684"/>
    <w:rsid w:val="00DA2489"/>
    <w:rsid w:val="00E97543"/>
    <w:rsid w:val="00F529EA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7D"/>
    <w:pPr>
      <w:spacing w:after="200" w:line="276" w:lineRule="auto"/>
    </w:pPr>
    <w:rPr>
      <w:rFonts w:ascii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23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237D"/>
    <w:pPr>
      <w:ind w:left="720"/>
    </w:pPr>
    <w:rPr>
      <w:rFonts w:ascii="Calibri" w:hAnsi="Calibri"/>
      <w:sz w:val="22"/>
      <w:lang w:val="hu-HU" w:eastAsia="zh-TW"/>
    </w:rPr>
  </w:style>
  <w:style w:type="paragraph" w:styleId="Footer">
    <w:name w:val="footer"/>
    <w:basedOn w:val="Normal"/>
    <w:link w:val="FooterChar"/>
    <w:uiPriority w:val="99"/>
    <w:rsid w:val="0022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37D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C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1F7"/>
    <w:rPr>
      <w:rFonts w:ascii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99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lutra</cp:lastModifiedBy>
  <cp:revision>6</cp:revision>
  <dcterms:created xsi:type="dcterms:W3CDTF">2018-10-10T09:53:00Z</dcterms:created>
  <dcterms:modified xsi:type="dcterms:W3CDTF">2018-10-10T19:58:00Z</dcterms:modified>
</cp:coreProperties>
</file>